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26"/>
        <w:gridCol w:w="4882"/>
        <w:gridCol w:w="3439"/>
      </w:tblGrid>
      <w:tr w:rsidR="00D13133" w:rsidRPr="00A418EE" w:rsidTr="00633970">
        <w:trPr>
          <w:trHeight w:val="402"/>
        </w:trPr>
        <w:tc>
          <w:tcPr>
            <w:tcW w:w="1526" w:type="dxa"/>
            <w:vMerge w:val="restart"/>
            <w:shd w:val="clear" w:color="auto" w:fill="auto"/>
          </w:tcPr>
          <w:p w:rsidR="00D13133" w:rsidRPr="0009689C" w:rsidRDefault="00657174" w:rsidP="00D13133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25730</wp:posOffset>
                  </wp:positionH>
                  <wp:positionV relativeFrom="paragraph">
                    <wp:posOffset>53975</wp:posOffset>
                  </wp:positionV>
                  <wp:extent cx="727710" cy="963930"/>
                  <wp:effectExtent l="0" t="0" r="0" b="7620"/>
                  <wp:wrapNone/>
                  <wp:docPr id="1" name="Рисунок 1" descr="Описание: RCC_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RCC_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1" w:type="dxa"/>
            <w:gridSpan w:val="2"/>
            <w:shd w:val="clear" w:color="auto" w:fill="auto"/>
          </w:tcPr>
          <w:p w:rsidR="00F41E8D" w:rsidRPr="0009689C" w:rsidRDefault="00D13133" w:rsidP="00D91C75">
            <w:pPr>
              <w:spacing w:after="240"/>
              <w:jc w:val="center"/>
              <w:rPr>
                <w:lang w:val="ru-RU"/>
              </w:rPr>
            </w:pPr>
            <w:r w:rsidRPr="00D6219F">
              <w:rPr>
                <w:b/>
                <w:caps/>
                <w:position w:val="6"/>
                <w:szCs w:val="24"/>
                <w:lang w:val="ru-RU"/>
              </w:rPr>
              <w:t>РЕГИОНАЛЬНОЕ СОДРУЖЕСТВО В ОБЛАСТИ СВЯЗИ</w:t>
            </w:r>
          </w:p>
        </w:tc>
      </w:tr>
      <w:tr w:rsidR="00D13133" w:rsidRPr="00152074">
        <w:trPr>
          <w:trHeight w:val="915"/>
        </w:trPr>
        <w:tc>
          <w:tcPr>
            <w:tcW w:w="1526" w:type="dxa"/>
            <w:vMerge/>
            <w:shd w:val="clear" w:color="auto" w:fill="auto"/>
          </w:tcPr>
          <w:p w:rsidR="00D13133" w:rsidRPr="0009689C" w:rsidRDefault="00D13133" w:rsidP="00D13133">
            <w:pPr>
              <w:rPr>
                <w:lang w:val="ru-RU"/>
              </w:rPr>
            </w:pPr>
          </w:p>
        </w:tc>
        <w:tc>
          <w:tcPr>
            <w:tcW w:w="4882" w:type="dxa"/>
            <w:shd w:val="clear" w:color="auto" w:fill="auto"/>
          </w:tcPr>
          <w:p w:rsidR="00360A88" w:rsidRPr="00D6219F" w:rsidRDefault="0068227D" w:rsidP="005A34B6">
            <w:pPr>
              <w:spacing w:before="0"/>
              <w:rPr>
                <w:b/>
                <w:lang w:val="ru-RU"/>
              </w:rPr>
            </w:pPr>
            <w:r w:rsidRPr="00D6219F">
              <w:rPr>
                <w:b/>
                <w:lang w:val="ru-RU"/>
              </w:rPr>
              <w:t>Комиссия</w:t>
            </w:r>
            <w:r w:rsidR="00F41E8D" w:rsidRPr="00D6219F">
              <w:rPr>
                <w:b/>
                <w:lang w:val="ru-RU"/>
              </w:rPr>
              <w:t xml:space="preserve"> РСС</w:t>
            </w:r>
            <w:r w:rsidRPr="00D6219F">
              <w:rPr>
                <w:b/>
                <w:lang w:val="ru-RU"/>
              </w:rPr>
              <w:t xml:space="preserve"> по регулированию использования радиочастотного спектра и спутниковых орбит</w:t>
            </w:r>
          </w:p>
          <w:p w:rsidR="00360A88" w:rsidRDefault="00644DE9" w:rsidP="005A34B6">
            <w:pPr>
              <w:spacing w:before="0"/>
              <w:rPr>
                <w:b/>
                <w:lang w:val="ru-RU"/>
              </w:rPr>
            </w:pPr>
            <w:r w:rsidRPr="00D6219F">
              <w:rPr>
                <w:b/>
                <w:lang w:val="ru-RU"/>
              </w:rPr>
              <w:t>РГ ВКР-19/АР-19</w:t>
            </w:r>
          </w:p>
        </w:tc>
        <w:tc>
          <w:tcPr>
            <w:tcW w:w="3439" w:type="dxa"/>
            <w:shd w:val="clear" w:color="auto" w:fill="auto"/>
          </w:tcPr>
          <w:p w:rsidR="00360A88" w:rsidRDefault="00D13133" w:rsidP="005070BB">
            <w:pPr>
              <w:spacing w:before="0"/>
              <w:rPr>
                <w:b/>
                <w:lang w:val="en-US"/>
              </w:rPr>
            </w:pPr>
            <w:r w:rsidRPr="0009689C">
              <w:rPr>
                <w:b/>
                <w:lang w:val="ru-RU"/>
              </w:rPr>
              <w:t xml:space="preserve">Документ </w:t>
            </w:r>
            <w:r w:rsidR="00F24AA0">
              <w:rPr>
                <w:b/>
                <w:lang w:val="ru-RU"/>
              </w:rPr>
              <w:t>РГ2019/</w:t>
            </w:r>
            <w:r w:rsidR="00A418EE">
              <w:rPr>
                <w:b/>
                <w:lang w:val="en-US"/>
              </w:rPr>
              <w:t>344</w:t>
            </w:r>
          </w:p>
          <w:p w:rsidR="00A418EE" w:rsidRPr="00A418EE" w:rsidRDefault="00A418EE" w:rsidP="005070BB">
            <w:pPr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Приложение 2</w:t>
            </w:r>
            <w:bookmarkStart w:id="0" w:name="_GoBack"/>
            <w:bookmarkEnd w:id="0"/>
          </w:p>
        </w:tc>
      </w:tr>
    </w:tbl>
    <w:p w:rsidR="0017071F" w:rsidRDefault="0017071F" w:rsidP="0026584F">
      <w:pPr>
        <w:jc w:val="center"/>
        <w:rPr>
          <w:b/>
          <w:szCs w:val="24"/>
          <w:lang w:val="ru-RU"/>
        </w:rPr>
      </w:pPr>
    </w:p>
    <w:p w:rsidR="00B63930" w:rsidRDefault="00B63930" w:rsidP="00B63930">
      <w:pPr>
        <w:jc w:val="right"/>
        <w:rPr>
          <w:b/>
          <w:szCs w:val="24"/>
          <w:lang w:val="ru-RU"/>
        </w:rPr>
      </w:pPr>
    </w:p>
    <w:p w:rsidR="0026584F" w:rsidRPr="00E44E3D" w:rsidRDefault="0026584F" w:rsidP="0026584F">
      <w:pPr>
        <w:jc w:val="center"/>
        <w:rPr>
          <w:b/>
          <w:szCs w:val="24"/>
          <w:lang w:val="ru-RU"/>
        </w:rPr>
      </w:pPr>
      <w:r w:rsidRPr="00E44E3D">
        <w:rPr>
          <w:b/>
          <w:szCs w:val="24"/>
          <w:lang w:val="ru-RU"/>
        </w:rPr>
        <w:t>Повестка дня</w:t>
      </w:r>
    </w:p>
    <w:p w:rsidR="0026584F" w:rsidRPr="00E44E3D" w:rsidRDefault="00E57C06" w:rsidP="0026584F">
      <w:pPr>
        <w:spacing w:before="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8</w:t>
      </w:r>
      <w:r w:rsidR="001526FC">
        <w:rPr>
          <w:b/>
          <w:szCs w:val="24"/>
          <w:lang w:val="ru-RU"/>
        </w:rPr>
        <w:t xml:space="preserve">-го </w:t>
      </w:r>
      <w:r w:rsidR="00C8660C" w:rsidRPr="00016783">
        <w:rPr>
          <w:b/>
          <w:szCs w:val="24"/>
          <w:lang w:val="ru-RU"/>
        </w:rPr>
        <w:t>собрания</w:t>
      </w:r>
      <w:r w:rsidR="0026584F" w:rsidRPr="00E44E3D">
        <w:rPr>
          <w:b/>
          <w:szCs w:val="24"/>
          <w:lang w:val="ru-RU"/>
        </w:rPr>
        <w:t xml:space="preserve"> Рабочей группы по подготовке </w:t>
      </w:r>
    </w:p>
    <w:p w:rsidR="002B44E0" w:rsidRDefault="0026584F" w:rsidP="0026584F">
      <w:pPr>
        <w:spacing w:before="0"/>
        <w:jc w:val="center"/>
        <w:rPr>
          <w:b/>
          <w:szCs w:val="24"/>
          <w:lang w:val="ru-RU"/>
        </w:rPr>
      </w:pPr>
      <w:r w:rsidRPr="00E44E3D">
        <w:rPr>
          <w:b/>
          <w:szCs w:val="24"/>
          <w:lang w:val="ru-RU"/>
        </w:rPr>
        <w:t>к Ассамблее радиосвязи и Всемирной конференции радиосвязи</w:t>
      </w:r>
    </w:p>
    <w:p w:rsidR="0026584F" w:rsidRPr="00E44E3D" w:rsidRDefault="002B44E0" w:rsidP="0026584F">
      <w:pPr>
        <w:spacing w:before="0"/>
        <w:jc w:val="center"/>
        <w:rPr>
          <w:b/>
          <w:szCs w:val="24"/>
          <w:lang w:val="ru-RU"/>
        </w:rPr>
      </w:pPr>
      <w:r w:rsidRPr="00D6219F">
        <w:rPr>
          <w:szCs w:val="24"/>
          <w:lang w:val="ru-RU"/>
        </w:rPr>
        <w:t>(</w:t>
      </w:r>
      <w:r w:rsidRPr="00BC1C70">
        <w:rPr>
          <w:szCs w:val="24"/>
          <w:lang w:val="ru-RU"/>
        </w:rPr>
        <w:t>РГ ВКР-1</w:t>
      </w:r>
      <w:r w:rsidR="007F0055" w:rsidRPr="007F0055">
        <w:rPr>
          <w:szCs w:val="24"/>
          <w:lang w:val="ru-RU"/>
        </w:rPr>
        <w:t>9</w:t>
      </w:r>
      <w:r w:rsidRPr="00BC1C70">
        <w:rPr>
          <w:szCs w:val="24"/>
          <w:lang w:val="ru-RU"/>
        </w:rPr>
        <w:t>/АР-1</w:t>
      </w:r>
      <w:r w:rsidR="007F0055" w:rsidRPr="007F0055">
        <w:rPr>
          <w:szCs w:val="24"/>
          <w:lang w:val="ru-RU"/>
        </w:rPr>
        <w:t>9</w:t>
      </w:r>
      <w:r>
        <w:rPr>
          <w:szCs w:val="24"/>
          <w:lang w:val="ru-RU"/>
        </w:rPr>
        <w:t>)</w:t>
      </w:r>
      <w:r w:rsidR="0026584F" w:rsidRPr="00E44E3D">
        <w:rPr>
          <w:b/>
          <w:szCs w:val="24"/>
          <w:lang w:val="ru-RU"/>
        </w:rPr>
        <w:t xml:space="preserve"> </w:t>
      </w:r>
    </w:p>
    <w:p w:rsidR="0026584F" w:rsidRPr="00B96502" w:rsidRDefault="002A4214" w:rsidP="00106222">
      <w:pPr>
        <w:jc w:val="center"/>
        <w:rPr>
          <w:i/>
          <w:szCs w:val="24"/>
          <w:lang w:val="ru-RU"/>
        </w:rPr>
      </w:pPr>
      <w:r>
        <w:rPr>
          <w:i/>
          <w:szCs w:val="24"/>
          <w:lang w:val="ru-RU"/>
        </w:rPr>
        <w:t>(</w:t>
      </w:r>
      <w:r w:rsidR="00283E26">
        <w:rPr>
          <w:i/>
          <w:szCs w:val="24"/>
          <w:lang w:val="ru-RU"/>
        </w:rPr>
        <w:t>2</w:t>
      </w:r>
      <w:r w:rsidR="00E57C06">
        <w:rPr>
          <w:i/>
          <w:szCs w:val="24"/>
          <w:lang w:val="ru-RU"/>
        </w:rPr>
        <w:t>8</w:t>
      </w:r>
      <w:r w:rsidRPr="00B96502">
        <w:rPr>
          <w:i/>
          <w:szCs w:val="24"/>
          <w:lang w:val="ru-RU"/>
        </w:rPr>
        <w:t xml:space="preserve"> – </w:t>
      </w:r>
      <w:r w:rsidR="00E57C06">
        <w:rPr>
          <w:i/>
          <w:szCs w:val="24"/>
          <w:lang w:val="ru-RU"/>
        </w:rPr>
        <w:t>31</w:t>
      </w:r>
      <w:r w:rsidRPr="00B96502">
        <w:rPr>
          <w:i/>
          <w:szCs w:val="24"/>
          <w:lang w:val="ru-RU"/>
        </w:rPr>
        <w:t xml:space="preserve"> </w:t>
      </w:r>
      <w:r w:rsidR="00E57C06">
        <w:rPr>
          <w:i/>
          <w:szCs w:val="24"/>
          <w:lang w:val="ru-RU"/>
        </w:rPr>
        <w:t>мая</w:t>
      </w:r>
      <w:r w:rsidRPr="00B96502">
        <w:rPr>
          <w:i/>
          <w:szCs w:val="24"/>
          <w:lang w:val="ru-RU"/>
        </w:rPr>
        <w:t xml:space="preserve"> 201</w:t>
      </w:r>
      <w:r w:rsidR="00283E26">
        <w:rPr>
          <w:i/>
          <w:szCs w:val="24"/>
          <w:lang w:val="ru-RU"/>
        </w:rPr>
        <w:t>9</w:t>
      </w:r>
      <w:r w:rsidRPr="00B96502">
        <w:rPr>
          <w:i/>
          <w:szCs w:val="24"/>
          <w:lang w:val="ru-RU"/>
        </w:rPr>
        <w:t xml:space="preserve"> г</w:t>
      </w:r>
      <w:r w:rsidR="006E7A92">
        <w:rPr>
          <w:i/>
          <w:szCs w:val="24"/>
          <w:lang w:val="ru-RU"/>
        </w:rPr>
        <w:t>ода</w:t>
      </w:r>
      <w:r>
        <w:rPr>
          <w:i/>
          <w:szCs w:val="24"/>
          <w:lang w:val="ru-RU"/>
        </w:rPr>
        <w:t xml:space="preserve">, </w:t>
      </w:r>
      <w:r w:rsidR="00D07DFC">
        <w:rPr>
          <w:i/>
          <w:szCs w:val="24"/>
          <w:lang w:val="ru-RU"/>
        </w:rPr>
        <w:t xml:space="preserve">г. </w:t>
      </w:r>
      <w:r w:rsidR="00E57C06">
        <w:rPr>
          <w:i/>
          <w:szCs w:val="24"/>
          <w:lang w:val="ru-RU"/>
        </w:rPr>
        <w:t>Ташкент</w:t>
      </w:r>
      <w:r w:rsidR="006E7A92">
        <w:rPr>
          <w:i/>
          <w:szCs w:val="24"/>
          <w:lang w:val="ru-RU"/>
        </w:rPr>
        <w:t>,</w:t>
      </w:r>
      <w:r w:rsidR="00D07DFC">
        <w:rPr>
          <w:i/>
          <w:szCs w:val="24"/>
          <w:lang w:val="ru-RU"/>
        </w:rPr>
        <w:t xml:space="preserve"> Республика</w:t>
      </w:r>
      <w:r w:rsidR="006E7A92">
        <w:rPr>
          <w:i/>
          <w:szCs w:val="24"/>
          <w:lang w:val="ru-RU"/>
        </w:rPr>
        <w:t xml:space="preserve"> </w:t>
      </w:r>
      <w:r w:rsidR="00E57C06">
        <w:rPr>
          <w:i/>
          <w:lang w:val="ru-RU"/>
        </w:rPr>
        <w:t>Узбекистан</w:t>
      </w:r>
      <w:r>
        <w:rPr>
          <w:i/>
          <w:szCs w:val="24"/>
          <w:lang w:val="ru-RU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8330"/>
        <w:gridCol w:w="1559"/>
      </w:tblGrid>
      <w:tr w:rsidR="007F0055" w:rsidRPr="00A418EE" w:rsidTr="00AD615F">
        <w:tc>
          <w:tcPr>
            <w:tcW w:w="8330" w:type="dxa"/>
          </w:tcPr>
          <w:p w:rsidR="007F0055" w:rsidRDefault="007F00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hideMark/>
          </w:tcPr>
          <w:p w:rsidR="007F0055" w:rsidRPr="007F0055" w:rsidRDefault="007F0055" w:rsidP="007F0055">
            <w:pPr>
              <w:rPr>
                <w:szCs w:val="24"/>
                <w:lang w:val="ru-RU"/>
              </w:rPr>
            </w:pPr>
          </w:p>
        </w:tc>
      </w:tr>
    </w:tbl>
    <w:tbl>
      <w:tblPr>
        <w:tblStyle w:val="aa"/>
        <w:tblW w:w="97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63"/>
        <w:gridCol w:w="1667"/>
      </w:tblGrid>
      <w:tr w:rsidR="00644DE9" w:rsidRPr="00A418EE" w:rsidTr="006B26CA">
        <w:tc>
          <w:tcPr>
            <w:tcW w:w="817" w:type="dxa"/>
          </w:tcPr>
          <w:p w:rsidR="00644DE9" w:rsidRPr="00F24AA0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7263" w:type="dxa"/>
          </w:tcPr>
          <w:p w:rsidR="00644DE9" w:rsidRPr="00964DAF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44DE9" w:rsidRPr="00970C59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jc w:val="center"/>
              <w:rPr>
                <w:b/>
                <w:lang w:val="ru-RU"/>
              </w:rPr>
            </w:pPr>
          </w:p>
        </w:tc>
      </w:tr>
      <w:tr w:rsidR="00644DE9" w:rsidRPr="00D07DFC" w:rsidTr="006B26CA">
        <w:tc>
          <w:tcPr>
            <w:tcW w:w="817" w:type="dxa"/>
          </w:tcPr>
          <w:p w:rsidR="00644DE9" w:rsidRPr="00970C59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 w:rsidRPr="00D07DFC">
              <w:rPr>
                <w:b/>
                <w:lang w:val="ru-RU"/>
              </w:rPr>
              <w:t>1</w:t>
            </w:r>
            <w:r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644DE9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lang w:val="ru-RU"/>
              </w:rPr>
            </w:pPr>
            <w:r w:rsidRPr="00964DAF">
              <w:rPr>
                <w:szCs w:val="24"/>
                <w:lang w:val="ru-RU"/>
              </w:rPr>
              <w:t>Открытие собрания</w:t>
            </w:r>
          </w:p>
        </w:tc>
        <w:tc>
          <w:tcPr>
            <w:tcW w:w="1667" w:type="dxa"/>
          </w:tcPr>
          <w:p w:rsidR="00644DE9" w:rsidRPr="00970C59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644DE9" w:rsidRPr="00D07DFC" w:rsidTr="006B26CA">
        <w:tc>
          <w:tcPr>
            <w:tcW w:w="817" w:type="dxa"/>
          </w:tcPr>
          <w:p w:rsidR="00644DE9" w:rsidRPr="00970C59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 w:rsidRPr="00970C59">
              <w:rPr>
                <w:b/>
                <w:lang w:val="ru-RU"/>
              </w:rPr>
              <w:t>2.</w:t>
            </w:r>
          </w:p>
        </w:tc>
        <w:tc>
          <w:tcPr>
            <w:tcW w:w="7263" w:type="dxa"/>
          </w:tcPr>
          <w:p w:rsidR="00644DE9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lang w:val="ru-RU"/>
              </w:rPr>
            </w:pPr>
            <w:r w:rsidRPr="00964DAF">
              <w:rPr>
                <w:szCs w:val="24"/>
                <w:lang w:val="ru-RU"/>
              </w:rPr>
              <w:t>Утверждение повестки дня</w:t>
            </w:r>
            <w:r w:rsidRPr="00964DAF">
              <w:rPr>
                <w:szCs w:val="24"/>
                <w:lang w:val="ru-RU"/>
              </w:rPr>
              <w:tab/>
            </w:r>
          </w:p>
        </w:tc>
        <w:tc>
          <w:tcPr>
            <w:tcW w:w="1667" w:type="dxa"/>
          </w:tcPr>
          <w:p w:rsidR="00644DE9" w:rsidRPr="00970C59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644DE9" w:rsidRPr="00A418EE" w:rsidTr="006B26CA">
        <w:tc>
          <w:tcPr>
            <w:tcW w:w="817" w:type="dxa"/>
          </w:tcPr>
          <w:p w:rsidR="00644DE9" w:rsidRPr="00970C59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 w:rsidRPr="00970C59">
              <w:rPr>
                <w:b/>
                <w:lang w:val="ru-RU"/>
              </w:rPr>
              <w:t>3.</w:t>
            </w:r>
          </w:p>
        </w:tc>
        <w:tc>
          <w:tcPr>
            <w:tcW w:w="7263" w:type="dxa"/>
          </w:tcPr>
          <w:p w:rsidR="00644DE9" w:rsidRDefault="00644DE9" w:rsidP="00E57C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lang w:val="ru-RU"/>
              </w:rPr>
            </w:pPr>
            <w:r w:rsidRPr="00964DAF">
              <w:rPr>
                <w:szCs w:val="24"/>
                <w:lang w:val="ru-RU"/>
              </w:rPr>
              <w:t xml:space="preserve">Отчет Председателя о </w:t>
            </w:r>
            <w:r w:rsidR="00E57C06">
              <w:rPr>
                <w:szCs w:val="24"/>
                <w:lang w:val="ru-RU"/>
              </w:rPr>
              <w:t>седьмом</w:t>
            </w:r>
            <w:r w:rsidRPr="00964DAF">
              <w:rPr>
                <w:szCs w:val="24"/>
                <w:lang w:val="ru-RU"/>
              </w:rPr>
              <w:t xml:space="preserve"> собрании РГ ВКР-19/АР-19</w:t>
            </w:r>
          </w:p>
        </w:tc>
        <w:tc>
          <w:tcPr>
            <w:tcW w:w="1667" w:type="dxa"/>
          </w:tcPr>
          <w:p w:rsidR="00644DE9" w:rsidRPr="00970C59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644DE9" w:rsidRPr="00A418EE" w:rsidTr="006B26CA">
        <w:tc>
          <w:tcPr>
            <w:tcW w:w="817" w:type="dxa"/>
          </w:tcPr>
          <w:p w:rsidR="00644DE9" w:rsidRPr="00970C59" w:rsidRDefault="00912D53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644DE9"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555226" w:rsidRPr="00B767AE" w:rsidRDefault="00644DE9" w:rsidP="00AD0A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964DAF">
              <w:rPr>
                <w:szCs w:val="24"/>
                <w:lang w:val="ru-RU"/>
              </w:rPr>
              <w:t>Состав РГ ВКР-19/АР-19</w:t>
            </w:r>
            <w:r w:rsidR="00283E26">
              <w:rPr>
                <w:szCs w:val="24"/>
                <w:lang w:val="ru-RU"/>
              </w:rPr>
              <w:t xml:space="preserve"> и </w:t>
            </w:r>
            <w:r w:rsidRPr="00964DAF">
              <w:rPr>
                <w:szCs w:val="24"/>
                <w:lang w:val="ru-RU"/>
              </w:rPr>
              <w:tab/>
            </w:r>
            <w:r w:rsidR="00283E26" w:rsidRPr="00BE0059">
              <w:rPr>
                <w:szCs w:val="24"/>
                <w:lang w:val="ru-RU"/>
              </w:rPr>
              <w:t xml:space="preserve">Координаторов по </w:t>
            </w:r>
            <w:r w:rsidR="00900F2F">
              <w:rPr>
                <w:szCs w:val="24"/>
                <w:lang w:val="ru-RU"/>
              </w:rPr>
              <w:t>повестке</w:t>
            </w:r>
            <w:r w:rsidR="00283E26" w:rsidRPr="00BE0059">
              <w:rPr>
                <w:szCs w:val="24"/>
                <w:lang w:val="ru-RU"/>
              </w:rPr>
              <w:t xml:space="preserve"> дня</w:t>
            </w:r>
          </w:p>
        </w:tc>
        <w:tc>
          <w:tcPr>
            <w:tcW w:w="1667" w:type="dxa"/>
          </w:tcPr>
          <w:p w:rsidR="00644DE9" w:rsidRPr="00970C59" w:rsidRDefault="00644DE9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BB419D" w:rsidRPr="00A418EE" w:rsidTr="006B26CA">
        <w:tc>
          <w:tcPr>
            <w:tcW w:w="817" w:type="dxa"/>
          </w:tcPr>
          <w:p w:rsidR="00BB419D" w:rsidRPr="00970C59" w:rsidRDefault="00BB419D" w:rsidP="005E3D2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5</w:t>
            </w:r>
            <w:r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B63930" w:rsidRDefault="00BB419D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964DAF">
              <w:rPr>
                <w:szCs w:val="24"/>
                <w:lang w:val="ru-RU"/>
              </w:rPr>
              <w:t>О мероприятиях</w:t>
            </w:r>
            <w:r>
              <w:rPr>
                <w:szCs w:val="24"/>
                <w:lang w:val="ru-RU"/>
              </w:rPr>
              <w:t>, связанных</w:t>
            </w:r>
            <w:r w:rsidRPr="00964DAF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</w:t>
            </w:r>
            <w:r w:rsidRPr="00964DAF">
              <w:rPr>
                <w:szCs w:val="24"/>
                <w:lang w:val="ru-RU"/>
              </w:rPr>
              <w:t xml:space="preserve"> подготовк</w:t>
            </w:r>
            <w:r>
              <w:rPr>
                <w:szCs w:val="24"/>
                <w:lang w:val="ru-RU"/>
              </w:rPr>
              <w:t>ой</w:t>
            </w:r>
            <w:r w:rsidRPr="00964DAF">
              <w:rPr>
                <w:szCs w:val="24"/>
                <w:lang w:val="ru-RU"/>
              </w:rPr>
              <w:t xml:space="preserve"> к ВКР-19 и АР-19</w:t>
            </w:r>
          </w:p>
          <w:p w:rsidR="00BB419D" w:rsidRDefault="00BB419D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BB419D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.1</w:t>
            </w:r>
            <w:r>
              <w:rPr>
                <w:szCs w:val="24"/>
                <w:lang w:val="ru-RU"/>
              </w:rPr>
              <w:tab/>
            </w:r>
            <w:r w:rsidR="00E57C06">
              <w:rPr>
                <w:szCs w:val="24"/>
                <w:lang w:val="ru-RU"/>
              </w:rPr>
              <w:t>Результаты ПСК-2, Отчет ПСК для ВКР-19</w:t>
            </w:r>
          </w:p>
          <w:p w:rsidR="00BB419D" w:rsidRDefault="00BB419D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BB419D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.2</w:t>
            </w:r>
            <w:r>
              <w:rPr>
                <w:szCs w:val="24"/>
                <w:lang w:val="ru-RU"/>
              </w:rPr>
              <w:tab/>
            </w:r>
            <w:r w:rsidR="00E57C06">
              <w:rPr>
                <w:szCs w:val="24"/>
                <w:lang w:val="ru-RU"/>
              </w:rPr>
              <w:t xml:space="preserve">Неформальная группа по </w:t>
            </w:r>
            <w:r w:rsidR="00E57C06" w:rsidRPr="00964DAF">
              <w:rPr>
                <w:szCs w:val="24"/>
                <w:lang w:val="ru-RU"/>
              </w:rPr>
              <w:t>подготовк</w:t>
            </w:r>
            <w:r w:rsidR="00E57C06">
              <w:rPr>
                <w:szCs w:val="24"/>
                <w:lang w:val="ru-RU"/>
              </w:rPr>
              <w:t>е</w:t>
            </w:r>
            <w:r w:rsidR="00E57C06" w:rsidRPr="00964DAF">
              <w:rPr>
                <w:szCs w:val="24"/>
                <w:lang w:val="ru-RU"/>
              </w:rPr>
              <w:t xml:space="preserve"> к ВКР-19</w:t>
            </w:r>
          </w:p>
          <w:p w:rsidR="00BB419D" w:rsidRPr="00970C59" w:rsidRDefault="00BB419D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BB419D">
              <w:rPr>
                <w:szCs w:val="24"/>
                <w:lang w:val="ru-RU"/>
              </w:rPr>
              <w:t>5</w:t>
            </w:r>
            <w:r>
              <w:rPr>
                <w:szCs w:val="24"/>
                <w:lang w:val="ru-RU"/>
              </w:rPr>
              <w:t>.3</w:t>
            </w:r>
            <w:r>
              <w:rPr>
                <w:szCs w:val="24"/>
                <w:lang w:val="ru-RU"/>
              </w:rPr>
              <w:tab/>
              <w:t xml:space="preserve">О </w:t>
            </w:r>
            <w:r w:rsidR="00E57C06">
              <w:rPr>
                <w:szCs w:val="24"/>
                <w:lang w:val="ru-RU"/>
              </w:rPr>
              <w:t>третьем</w:t>
            </w:r>
            <w:r>
              <w:rPr>
                <w:szCs w:val="24"/>
                <w:lang w:val="ru-RU"/>
              </w:rPr>
              <w:t xml:space="preserve"> межрегиональном семинаре-практикуме МСЭ по </w:t>
            </w:r>
            <w:r>
              <w:rPr>
                <w:szCs w:val="24"/>
                <w:lang w:val="ru-RU"/>
              </w:rPr>
              <w:tab/>
              <w:t xml:space="preserve">подготовке к </w:t>
            </w:r>
            <w:r w:rsidRPr="00964DAF">
              <w:rPr>
                <w:szCs w:val="24"/>
                <w:lang w:val="ru-RU"/>
              </w:rPr>
              <w:t xml:space="preserve">ВКР-19 </w:t>
            </w:r>
            <w:r>
              <w:rPr>
                <w:szCs w:val="24"/>
                <w:lang w:val="ru-RU"/>
              </w:rPr>
              <w:t xml:space="preserve">(Женева, </w:t>
            </w:r>
            <w:r w:rsidR="00E57C06">
              <w:rPr>
                <w:szCs w:val="24"/>
                <w:lang w:val="ru-RU"/>
              </w:rPr>
              <w:t>04-06</w:t>
            </w:r>
            <w:r>
              <w:rPr>
                <w:szCs w:val="24"/>
                <w:lang w:val="ru-RU"/>
              </w:rPr>
              <w:t xml:space="preserve"> </w:t>
            </w:r>
            <w:r w:rsidR="00E57C06">
              <w:rPr>
                <w:szCs w:val="24"/>
                <w:lang w:val="ru-RU"/>
              </w:rPr>
              <w:t>сентября</w:t>
            </w:r>
            <w:r>
              <w:rPr>
                <w:szCs w:val="24"/>
                <w:lang w:val="ru-RU"/>
              </w:rPr>
              <w:t xml:space="preserve"> 201</w:t>
            </w:r>
            <w:r w:rsidR="00E57C06">
              <w:rPr>
                <w:szCs w:val="24"/>
                <w:lang w:val="ru-RU"/>
              </w:rPr>
              <w:t>9</w:t>
            </w:r>
            <w:r>
              <w:rPr>
                <w:szCs w:val="24"/>
                <w:lang w:val="ru-RU"/>
              </w:rPr>
              <w:t xml:space="preserve"> г.)</w:t>
            </w:r>
          </w:p>
        </w:tc>
        <w:tc>
          <w:tcPr>
            <w:tcW w:w="1667" w:type="dxa"/>
          </w:tcPr>
          <w:p w:rsidR="00BB419D" w:rsidRPr="00970C59" w:rsidRDefault="00BB419D" w:rsidP="00644DE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B63930" w:rsidRPr="00A418EE" w:rsidTr="006B26CA">
        <w:tc>
          <w:tcPr>
            <w:tcW w:w="81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6</w:t>
            </w:r>
            <w:r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B63930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lang w:val="ru-RU"/>
              </w:rPr>
            </w:pPr>
            <w:r w:rsidRPr="00964DAF">
              <w:rPr>
                <w:szCs w:val="24"/>
                <w:lang w:val="ru-RU"/>
              </w:rPr>
              <w:t>Позиция АС РСС по пунктам повестки дня ВКР-19</w:t>
            </w:r>
          </w:p>
        </w:tc>
        <w:tc>
          <w:tcPr>
            <w:tcW w:w="1667" w:type="dxa"/>
          </w:tcPr>
          <w:p w:rsidR="00B63930" w:rsidRPr="00F10524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highlight w:val="yellow"/>
                <w:lang w:val="ru-RU"/>
              </w:rPr>
            </w:pPr>
          </w:p>
        </w:tc>
      </w:tr>
      <w:tr w:rsidR="00B63930" w:rsidRPr="00A418EE" w:rsidTr="006B26CA">
        <w:tc>
          <w:tcPr>
            <w:tcW w:w="81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B63930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lang w:val="ru-RU"/>
              </w:rPr>
            </w:pPr>
            <w:r>
              <w:rPr>
                <w:lang w:val="ru-RU"/>
              </w:rPr>
              <w:t>Разработка Общих предложений для ВКР-19 и АР-19</w:t>
            </w:r>
          </w:p>
        </w:tc>
        <w:tc>
          <w:tcPr>
            <w:tcW w:w="166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B63930" w:rsidRPr="00A418EE" w:rsidTr="006B26CA">
        <w:tc>
          <w:tcPr>
            <w:tcW w:w="81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8</w:t>
            </w:r>
            <w:r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B63930" w:rsidRPr="00A34864" w:rsidRDefault="00B63930" w:rsidP="00531F9C">
            <w:pPr>
              <w:spacing w:before="0" w:line="360" w:lineRule="auto"/>
              <w:rPr>
                <w:szCs w:val="24"/>
                <w:lang w:val="ru-RU"/>
              </w:rPr>
            </w:pPr>
            <w:r w:rsidRPr="00A34864">
              <w:rPr>
                <w:szCs w:val="24"/>
                <w:lang w:val="ru-RU"/>
              </w:rPr>
              <w:t xml:space="preserve">О </w:t>
            </w:r>
            <w:r w:rsidRPr="004E7A79">
              <w:rPr>
                <w:szCs w:val="24"/>
                <w:lang w:val="ru-RU"/>
              </w:rPr>
              <w:t>подготовк</w:t>
            </w:r>
            <w:r w:rsidRPr="00A34864">
              <w:rPr>
                <w:szCs w:val="24"/>
                <w:lang w:val="ru-RU"/>
              </w:rPr>
              <w:t>е</w:t>
            </w:r>
            <w:r w:rsidRPr="004E7A79">
              <w:rPr>
                <w:szCs w:val="24"/>
                <w:lang w:val="ru-RU"/>
              </w:rPr>
              <w:t xml:space="preserve"> вкладов АС РСС </w:t>
            </w:r>
            <w:r w:rsidRPr="00A34864">
              <w:rPr>
                <w:szCs w:val="24"/>
                <w:lang w:val="ru-RU"/>
              </w:rPr>
              <w:t xml:space="preserve">для </w:t>
            </w:r>
            <w:r>
              <w:rPr>
                <w:szCs w:val="24"/>
                <w:lang w:val="ru-RU"/>
              </w:rPr>
              <w:t>РГ 4А и РГ 5</w:t>
            </w:r>
            <w:r w:rsidR="00531F9C">
              <w:rPr>
                <w:szCs w:val="24"/>
                <w:lang w:val="en-US"/>
              </w:rPr>
              <w:t>D</w:t>
            </w:r>
            <w:r>
              <w:rPr>
                <w:szCs w:val="24"/>
                <w:lang w:val="ru-RU"/>
              </w:rPr>
              <w:t xml:space="preserve"> </w:t>
            </w:r>
            <w:r w:rsidRPr="004E7A79">
              <w:rPr>
                <w:szCs w:val="24"/>
                <w:lang w:val="ru-RU"/>
              </w:rPr>
              <w:t>по отдельным вопросам ВКР-19</w:t>
            </w:r>
          </w:p>
        </w:tc>
        <w:tc>
          <w:tcPr>
            <w:tcW w:w="166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  <w:tr w:rsidR="00B63930" w:rsidRPr="00152074" w:rsidTr="006B26CA">
        <w:tc>
          <w:tcPr>
            <w:tcW w:w="817" w:type="dxa"/>
          </w:tcPr>
          <w:p w:rsidR="00B63930" w:rsidRPr="00400E8F" w:rsidRDefault="00B63930" w:rsidP="00B63930">
            <w:pPr>
              <w:spacing w:before="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7263" w:type="dxa"/>
          </w:tcPr>
          <w:p w:rsidR="00B63930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964DAF">
              <w:rPr>
                <w:szCs w:val="24"/>
                <w:lang w:val="ru-RU"/>
              </w:rPr>
              <w:t xml:space="preserve">О </w:t>
            </w:r>
            <w:r w:rsidRPr="004E7A79">
              <w:rPr>
                <w:szCs w:val="24"/>
                <w:lang w:val="ru-RU"/>
              </w:rPr>
              <w:t>подготовк</w:t>
            </w:r>
            <w:r w:rsidRPr="00A34864">
              <w:rPr>
                <w:szCs w:val="24"/>
                <w:lang w:val="ru-RU"/>
              </w:rPr>
              <w:t>е</w:t>
            </w:r>
            <w:r w:rsidRPr="004E7A7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к</w:t>
            </w:r>
            <w:r w:rsidRPr="004E7A79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А</w:t>
            </w:r>
            <w:r w:rsidRPr="004E7A79">
              <w:rPr>
                <w:szCs w:val="24"/>
                <w:lang w:val="ru-RU"/>
              </w:rPr>
              <w:t>Р-19</w:t>
            </w:r>
          </w:p>
          <w:p w:rsidR="00B63930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9.1</w:t>
            </w:r>
            <w:r>
              <w:rPr>
                <w:szCs w:val="24"/>
                <w:lang w:val="ru-RU"/>
              </w:rPr>
              <w:tab/>
              <w:t xml:space="preserve">Деятельность ИК </w:t>
            </w:r>
            <w:r w:rsidRPr="00BE0059">
              <w:rPr>
                <w:szCs w:val="24"/>
                <w:lang w:val="ru-RU"/>
              </w:rPr>
              <w:t>МСЭ-</w:t>
            </w:r>
            <w:r w:rsidRPr="00BE0059">
              <w:rPr>
                <w:szCs w:val="24"/>
                <w:lang w:val="en-US"/>
              </w:rPr>
              <w:t>R</w:t>
            </w:r>
          </w:p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9.2</w:t>
            </w:r>
            <w:r>
              <w:rPr>
                <w:szCs w:val="24"/>
                <w:lang w:val="ru-RU"/>
              </w:rPr>
              <w:tab/>
              <w:t xml:space="preserve">Резолюции </w:t>
            </w:r>
            <w:r w:rsidRPr="00BE0059">
              <w:rPr>
                <w:szCs w:val="24"/>
                <w:lang w:val="ru-RU"/>
              </w:rPr>
              <w:t>МСЭ-</w:t>
            </w:r>
            <w:r w:rsidRPr="00BE0059">
              <w:rPr>
                <w:szCs w:val="24"/>
                <w:lang w:val="en-US"/>
              </w:rPr>
              <w:t>R</w:t>
            </w:r>
          </w:p>
        </w:tc>
        <w:tc>
          <w:tcPr>
            <w:tcW w:w="1667" w:type="dxa"/>
          </w:tcPr>
          <w:p w:rsidR="00B63930" w:rsidRPr="00A34864" w:rsidRDefault="00B63930" w:rsidP="00B63930">
            <w:pPr>
              <w:spacing w:before="60" w:after="60"/>
              <w:rPr>
                <w:b/>
                <w:szCs w:val="24"/>
                <w:lang w:val="ru-RU"/>
              </w:rPr>
            </w:pPr>
          </w:p>
        </w:tc>
      </w:tr>
      <w:tr w:rsidR="00B63930" w:rsidRPr="00A418EE" w:rsidTr="006B26CA">
        <w:tc>
          <w:tcPr>
            <w:tcW w:w="817" w:type="dxa"/>
          </w:tcPr>
          <w:p w:rsidR="00B63930" w:rsidRPr="00970C59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b/>
                <w:lang w:val="ru-RU"/>
              </w:rPr>
            </w:pPr>
            <w:r>
              <w:rPr>
                <w:b/>
                <w:lang w:val="en-US"/>
              </w:rPr>
              <w:t>10</w:t>
            </w:r>
            <w:r w:rsidRPr="00970C59">
              <w:rPr>
                <w:b/>
                <w:lang w:val="ru-RU"/>
              </w:rPr>
              <w:t>.</w:t>
            </w:r>
          </w:p>
        </w:tc>
        <w:tc>
          <w:tcPr>
            <w:tcW w:w="7263" w:type="dxa"/>
          </w:tcPr>
          <w:p w:rsidR="00B63930" w:rsidRPr="00964DAF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360" w:lineRule="auto"/>
              <w:rPr>
                <w:szCs w:val="24"/>
                <w:lang w:val="ru-RU"/>
              </w:rPr>
            </w:pPr>
            <w:r w:rsidRPr="00964DAF">
              <w:rPr>
                <w:szCs w:val="24"/>
                <w:lang w:val="ru-RU"/>
              </w:rPr>
              <w:t>Время и место следующего заседания</w:t>
            </w:r>
          </w:p>
        </w:tc>
        <w:tc>
          <w:tcPr>
            <w:tcW w:w="1667" w:type="dxa"/>
          </w:tcPr>
          <w:p w:rsidR="00B63930" w:rsidRPr="00BB419D" w:rsidRDefault="00B63930" w:rsidP="00B6393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/>
                <w:lang w:val="ru-RU"/>
              </w:rPr>
            </w:pPr>
          </w:p>
        </w:tc>
      </w:tr>
    </w:tbl>
    <w:p w:rsidR="00900F2F" w:rsidRDefault="00900F2F" w:rsidP="00D327E8">
      <w:pPr>
        <w:tabs>
          <w:tab w:val="clear" w:pos="794"/>
          <w:tab w:val="clear" w:pos="1191"/>
          <w:tab w:val="clear" w:pos="1588"/>
          <w:tab w:val="clear" w:pos="1985"/>
        </w:tabs>
        <w:ind w:left="1134" w:hanging="1134"/>
        <w:jc w:val="center"/>
        <w:rPr>
          <w:szCs w:val="24"/>
          <w:lang w:val="ru-RU"/>
        </w:rPr>
      </w:pPr>
    </w:p>
    <w:p w:rsidR="00D327E8" w:rsidRPr="00CE4174" w:rsidRDefault="00D327E8" w:rsidP="00D327E8">
      <w:pPr>
        <w:tabs>
          <w:tab w:val="clear" w:pos="794"/>
          <w:tab w:val="clear" w:pos="1191"/>
          <w:tab w:val="clear" w:pos="1588"/>
          <w:tab w:val="clear" w:pos="1985"/>
        </w:tabs>
        <w:ind w:left="1134" w:hanging="1134"/>
        <w:jc w:val="center"/>
        <w:rPr>
          <w:lang w:val="ru-RU"/>
        </w:rPr>
      </w:pPr>
      <w:r w:rsidRPr="00CE4174">
        <w:rPr>
          <w:lang w:val="ru-RU"/>
        </w:rPr>
        <w:t>_</w:t>
      </w:r>
      <w:r w:rsidR="00013E7F" w:rsidRPr="00CE4174">
        <w:rPr>
          <w:lang w:val="ru-RU"/>
        </w:rPr>
        <w:t>__</w:t>
      </w:r>
      <w:r w:rsidRPr="00CE4174">
        <w:rPr>
          <w:lang w:val="ru-RU"/>
        </w:rPr>
        <w:t>____________</w:t>
      </w:r>
    </w:p>
    <w:sectPr w:rsidR="00D327E8" w:rsidRPr="00CE4174" w:rsidSect="003D43E4">
      <w:headerReference w:type="default" r:id="rId9"/>
      <w:pgSz w:w="11907" w:h="16834"/>
      <w:pgMar w:top="1134" w:right="1134" w:bottom="1134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5E8" w:rsidRDefault="000245E8">
      <w:r>
        <w:separator/>
      </w:r>
    </w:p>
  </w:endnote>
  <w:endnote w:type="continuationSeparator" w:id="0">
    <w:p w:rsidR="000245E8" w:rsidRDefault="000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5E8" w:rsidRDefault="000245E8">
      <w:r>
        <w:t>____________________</w:t>
      </w:r>
    </w:p>
  </w:footnote>
  <w:footnote w:type="continuationSeparator" w:id="0">
    <w:p w:rsidR="000245E8" w:rsidRDefault="0002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21" w:rsidRPr="00102514" w:rsidRDefault="005E3D21">
    <w:pPr>
      <w:pStyle w:val="a7"/>
      <w:rPr>
        <w:lang w:val="ru-RU"/>
      </w:rPr>
    </w:pPr>
    <w:r>
      <w:rPr>
        <w:lang w:val="en-US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63930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 xml:space="preserve"> -</w:t>
    </w:r>
    <w:r>
      <w:rPr>
        <w:rStyle w:val="a8"/>
      </w:rPr>
      <w:br/>
    </w:r>
    <w:r>
      <w:rPr>
        <w:rStyle w:val="a8"/>
        <w:lang w:val="ru-RU"/>
      </w:rPr>
      <w:t>РГ2015</w:t>
    </w:r>
    <w:r>
      <w:rPr>
        <w:rStyle w:val="a8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2D37"/>
    <w:multiLevelType w:val="hybridMultilevel"/>
    <w:tmpl w:val="A20AE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C56F84"/>
    <w:multiLevelType w:val="hybridMultilevel"/>
    <w:tmpl w:val="627CB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F1425"/>
    <w:multiLevelType w:val="hybridMultilevel"/>
    <w:tmpl w:val="F2100978"/>
    <w:lvl w:ilvl="0" w:tplc="FA4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E32463"/>
    <w:multiLevelType w:val="hybridMultilevel"/>
    <w:tmpl w:val="54CC8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3891"/>
    <w:multiLevelType w:val="hybridMultilevel"/>
    <w:tmpl w:val="595A38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3010A"/>
    <w:multiLevelType w:val="hybridMultilevel"/>
    <w:tmpl w:val="FE2ED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ru-R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B"/>
    <w:rsid w:val="000006C1"/>
    <w:rsid w:val="0001041F"/>
    <w:rsid w:val="00013E7F"/>
    <w:rsid w:val="00016783"/>
    <w:rsid w:val="00021DD9"/>
    <w:rsid w:val="00022664"/>
    <w:rsid w:val="000245E8"/>
    <w:rsid w:val="00043472"/>
    <w:rsid w:val="00065689"/>
    <w:rsid w:val="000868A7"/>
    <w:rsid w:val="0009689C"/>
    <w:rsid w:val="000A3B65"/>
    <w:rsid w:val="000B3485"/>
    <w:rsid w:val="000B5724"/>
    <w:rsid w:val="000C5AC4"/>
    <w:rsid w:val="000E3873"/>
    <w:rsid w:val="00102514"/>
    <w:rsid w:val="00103BBC"/>
    <w:rsid w:val="00106222"/>
    <w:rsid w:val="00123121"/>
    <w:rsid w:val="0012455B"/>
    <w:rsid w:val="00152074"/>
    <w:rsid w:val="001526FC"/>
    <w:rsid w:val="00160592"/>
    <w:rsid w:val="0017071F"/>
    <w:rsid w:val="00177763"/>
    <w:rsid w:val="00192188"/>
    <w:rsid w:val="001976E6"/>
    <w:rsid w:val="001A416C"/>
    <w:rsid w:val="001C2677"/>
    <w:rsid w:val="001D4B34"/>
    <w:rsid w:val="001D7AA8"/>
    <w:rsid w:val="001E65D2"/>
    <w:rsid w:val="00263F01"/>
    <w:rsid w:val="0026584F"/>
    <w:rsid w:val="00270AD5"/>
    <w:rsid w:val="00283E26"/>
    <w:rsid w:val="002913CA"/>
    <w:rsid w:val="002A4214"/>
    <w:rsid w:val="002B44E0"/>
    <w:rsid w:val="002B7D8A"/>
    <w:rsid w:val="002F2466"/>
    <w:rsid w:val="00306B94"/>
    <w:rsid w:val="00306FE2"/>
    <w:rsid w:val="00311998"/>
    <w:rsid w:val="00324FCF"/>
    <w:rsid w:val="00325882"/>
    <w:rsid w:val="0033046E"/>
    <w:rsid w:val="003445F4"/>
    <w:rsid w:val="00360A88"/>
    <w:rsid w:val="003A3348"/>
    <w:rsid w:val="003B47F9"/>
    <w:rsid w:val="003C747B"/>
    <w:rsid w:val="003D2372"/>
    <w:rsid w:val="003D43E4"/>
    <w:rsid w:val="003E080A"/>
    <w:rsid w:val="003F6EBE"/>
    <w:rsid w:val="00405F8C"/>
    <w:rsid w:val="0041434D"/>
    <w:rsid w:val="0041622A"/>
    <w:rsid w:val="004234FC"/>
    <w:rsid w:val="00427020"/>
    <w:rsid w:val="004341C3"/>
    <w:rsid w:val="00446D93"/>
    <w:rsid w:val="00464684"/>
    <w:rsid w:val="00486048"/>
    <w:rsid w:val="004929F3"/>
    <w:rsid w:val="004A1726"/>
    <w:rsid w:val="004B1747"/>
    <w:rsid w:val="004E6327"/>
    <w:rsid w:val="005070BB"/>
    <w:rsid w:val="00531F9C"/>
    <w:rsid w:val="00537063"/>
    <w:rsid w:val="00541A24"/>
    <w:rsid w:val="005517ED"/>
    <w:rsid w:val="00555226"/>
    <w:rsid w:val="00563207"/>
    <w:rsid w:val="00563513"/>
    <w:rsid w:val="00583438"/>
    <w:rsid w:val="0058348F"/>
    <w:rsid w:val="005A34B6"/>
    <w:rsid w:val="005B12FA"/>
    <w:rsid w:val="005D0432"/>
    <w:rsid w:val="005D5834"/>
    <w:rsid w:val="005E3D21"/>
    <w:rsid w:val="00633970"/>
    <w:rsid w:val="00644DE9"/>
    <w:rsid w:val="00657174"/>
    <w:rsid w:val="00665108"/>
    <w:rsid w:val="0067090F"/>
    <w:rsid w:val="00671360"/>
    <w:rsid w:val="00677379"/>
    <w:rsid w:val="0068227D"/>
    <w:rsid w:val="006A12CD"/>
    <w:rsid w:val="006A639F"/>
    <w:rsid w:val="006B26CA"/>
    <w:rsid w:val="006B7772"/>
    <w:rsid w:val="006D577E"/>
    <w:rsid w:val="006E7A92"/>
    <w:rsid w:val="006F49FF"/>
    <w:rsid w:val="007202E8"/>
    <w:rsid w:val="007253B1"/>
    <w:rsid w:val="0075026D"/>
    <w:rsid w:val="00757433"/>
    <w:rsid w:val="00767073"/>
    <w:rsid w:val="007977CE"/>
    <w:rsid w:val="007F0055"/>
    <w:rsid w:val="00807783"/>
    <w:rsid w:val="00810C23"/>
    <w:rsid w:val="00865034"/>
    <w:rsid w:val="00883F10"/>
    <w:rsid w:val="008A2DF0"/>
    <w:rsid w:val="008B446D"/>
    <w:rsid w:val="008C2B19"/>
    <w:rsid w:val="008D0FDA"/>
    <w:rsid w:val="008D3EFA"/>
    <w:rsid w:val="008E1E43"/>
    <w:rsid w:val="00900F2F"/>
    <w:rsid w:val="00905D31"/>
    <w:rsid w:val="00910FD4"/>
    <w:rsid w:val="00912D53"/>
    <w:rsid w:val="009136C8"/>
    <w:rsid w:val="009178CC"/>
    <w:rsid w:val="00950AF8"/>
    <w:rsid w:val="00964DAF"/>
    <w:rsid w:val="00970C59"/>
    <w:rsid w:val="0099482E"/>
    <w:rsid w:val="009A11A1"/>
    <w:rsid w:val="009C6D04"/>
    <w:rsid w:val="009F676B"/>
    <w:rsid w:val="00A2043A"/>
    <w:rsid w:val="00A320B2"/>
    <w:rsid w:val="00A34864"/>
    <w:rsid w:val="00A418EE"/>
    <w:rsid w:val="00A45FDF"/>
    <w:rsid w:val="00A51220"/>
    <w:rsid w:val="00A53F7B"/>
    <w:rsid w:val="00A70ECB"/>
    <w:rsid w:val="00AB0A6B"/>
    <w:rsid w:val="00AD0A2F"/>
    <w:rsid w:val="00AD2C64"/>
    <w:rsid w:val="00AD615F"/>
    <w:rsid w:val="00AE1A4D"/>
    <w:rsid w:val="00B27A44"/>
    <w:rsid w:val="00B53182"/>
    <w:rsid w:val="00B57BE6"/>
    <w:rsid w:val="00B63930"/>
    <w:rsid w:val="00B6662F"/>
    <w:rsid w:val="00B767AE"/>
    <w:rsid w:val="00B96502"/>
    <w:rsid w:val="00BA4CEF"/>
    <w:rsid w:val="00BB06C6"/>
    <w:rsid w:val="00BB419D"/>
    <w:rsid w:val="00BC0FA6"/>
    <w:rsid w:val="00BE0059"/>
    <w:rsid w:val="00BE1FF2"/>
    <w:rsid w:val="00BE2488"/>
    <w:rsid w:val="00C03B34"/>
    <w:rsid w:val="00C14FBE"/>
    <w:rsid w:val="00C2791B"/>
    <w:rsid w:val="00C455F5"/>
    <w:rsid w:val="00C552CF"/>
    <w:rsid w:val="00C63E54"/>
    <w:rsid w:val="00C75EA5"/>
    <w:rsid w:val="00C76ADE"/>
    <w:rsid w:val="00C8660C"/>
    <w:rsid w:val="00CA3038"/>
    <w:rsid w:val="00CA7CA3"/>
    <w:rsid w:val="00CD3929"/>
    <w:rsid w:val="00CD72F1"/>
    <w:rsid w:val="00CE4174"/>
    <w:rsid w:val="00CE6B8E"/>
    <w:rsid w:val="00D07DFC"/>
    <w:rsid w:val="00D13133"/>
    <w:rsid w:val="00D14408"/>
    <w:rsid w:val="00D327E8"/>
    <w:rsid w:val="00D35441"/>
    <w:rsid w:val="00D54DBE"/>
    <w:rsid w:val="00D6177A"/>
    <w:rsid w:val="00D6219F"/>
    <w:rsid w:val="00D626D7"/>
    <w:rsid w:val="00D80435"/>
    <w:rsid w:val="00D91045"/>
    <w:rsid w:val="00D91130"/>
    <w:rsid w:val="00D91C75"/>
    <w:rsid w:val="00D92F8B"/>
    <w:rsid w:val="00DB3F6C"/>
    <w:rsid w:val="00DE29DD"/>
    <w:rsid w:val="00DE4123"/>
    <w:rsid w:val="00DF5D33"/>
    <w:rsid w:val="00E06C0D"/>
    <w:rsid w:val="00E166F7"/>
    <w:rsid w:val="00E31879"/>
    <w:rsid w:val="00E57C06"/>
    <w:rsid w:val="00E6185D"/>
    <w:rsid w:val="00ED57AD"/>
    <w:rsid w:val="00EF3FFD"/>
    <w:rsid w:val="00F10524"/>
    <w:rsid w:val="00F24AA0"/>
    <w:rsid w:val="00F41E8D"/>
    <w:rsid w:val="00F51B36"/>
    <w:rsid w:val="00F9086F"/>
    <w:rsid w:val="00FA0B29"/>
    <w:rsid w:val="00FC325D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99A81-843A-4FD3-BCBF-968A9F1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517ED"/>
    <w:pPr>
      <w:keepNext/>
      <w:keepLines/>
      <w:spacing w:before="360"/>
      <w:ind w:left="794" w:hanging="794"/>
      <w:outlineLvl w:val="0"/>
    </w:pPr>
    <w:rPr>
      <w:b/>
    </w:rPr>
  </w:style>
  <w:style w:type="paragraph" w:styleId="2">
    <w:name w:val="heading 2"/>
    <w:basedOn w:val="1"/>
    <w:next w:val="a"/>
    <w:qFormat/>
    <w:rsid w:val="005517ED"/>
    <w:pPr>
      <w:spacing w:before="240"/>
      <w:outlineLvl w:val="1"/>
    </w:pPr>
  </w:style>
  <w:style w:type="paragraph" w:styleId="3">
    <w:name w:val="heading 3"/>
    <w:basedOn w:val="1"/>
    <w:next w:val="a"/>
    <w:qFormat/>
    <w:rsid w:val="005517ED"/>
    <w:pPr>
      <w:spacing w:before="160"/>
      <w:outlineLvl w:val="2"/>
    </w:pPr>
  </w:style>
  <w:style w:type="paragraph" w:styleId="4">
    <w:name w:val="heading 4"/>
    <w:basedOn w:val="3"/>
    <w:next w:val="a"/>
    <w:qFormat/>
    <w:rsid w:val="005517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qFormat/>
    <w:rsid w:val="005517ED"/>
    <w:pPr>
      <w:outlineLvl w:val="4"/>
    </w:pPr>
  </w:style>
  <w:style w:type="paragraph" w:styleId="6">
    <w:name w:val="heading 6"/>
    <w:basedOn w:val="4"/>
    <w:next w:val="a"/>
    <w:qFormat/>
    <w:rsid w:val="005517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qFormat/>
    <w:rsid w:val="005517ED"/>
    <w:pPr>
      <w:outlineLvl w:val="6"/>
    </w:pPr>
  </w:style>
  <w:style w:type="paragraph" w:styleId="8">
    <w:name w:val="heading 8"/>
    <w:basedOn w:val="6"/>
    <w:next w:val="a"/>
    <w:qFormat/>
    <w:rsid w:val="005517ED"/>
    <w:pPr>
      <w:outlineLvl w:val="7"/>
    </w:pPr>
  </w:style>
  <w:style w:type="paragraph" w:styleId="9">
    <w:name w:val="heading 9"/>
    <w:basedOn w:val="6"/>
    <w:next w:val="a"/>
    <w:qFormat/>
    <w:rsid w:val="005517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ftertitle">
    <w:name w:val="Normal_after_title"/>
    <w:basedOn w:val="a"/>
    <w:next w:val="a"/>
    <w:rsid w:val="005517ED"/>
    <w:pPr>
      <w:spacing w:before="360"/>
    </w:pPr>
  </w:style>
  <w:style w:type="paragraph" w:customStyle="1" w:styleId="Artheading">
    <w:name w:val="Art_heading"/>
    <w:basedOn w:val="a"/>
    <w:next w:val="Normalaftertitle"/>
    <w:rsid w:val="005517E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a"/>
    <w:next w:val="Arttitle"/>
    <w:rsid w:val="005517E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a"/>
    <w:next w:val="Normalaftertitle"/>
    <w:rsid w:val="005517E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a"/>
    <w:rsid w:val="005517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a"/>
    <w:next w:val="a"/>
    <w:rsid w:val="005517E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"/>
    <w:next w:val="Chaptitle"/>
    <w:rsid w:val="005517E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a"/>
    <w:next w:val="Normalaftertitle"/>
    <w:rsid w:val="005517ED"/>
    <w:pPr>
      <w:keepNext/>
      <w:keepLines/>
      <w:spacing w:before="240"/>
      <w:jc w:val="center"/>
    </w:pPr>
    <w:rPr>
      <w:b/>
      <w:sz w:val="28"/>
    </w:rPr>
  </w:style>
  <w:style w:type="character" w:styleId="a3">
    <w:name w:val="endnote reference"/>
    <w:semiHidden/>
    <w:rsid w:val="005517ED"/>
    <w:rPr>
      <w:vertAlign w:val="superscript"/>
    </w:rPr>
  </w:style>
  <w:style w:type="paragraph" w:customStyle="1" w:styleId="enumlev1">
    <w:name w:val="enumlev1"/>
    <w:basedOn w:val="a"/>
    <w:rsid w:val="005517ED"/>
    <w:pPr>
      <w:spacing w:before="80"/>
      <w:ind w:left="794" w:hanging="794"/>
    </w:pPr>
  </w:style>
  <w:style w:type="paragraph" w:customStyle="1" w:styleId="enumlev2">
    <w:name w:val="enumlev2"/>
    <w:basedOn w:val="enumlev1"/>
    <w:rsid w:val="005517ED"/>
    <w:pPr>
      <w:ind w:left="1191" w:hanging="397"/>
    </w:pPr>
  </w:style>
  <w:style w:type="paragraph" w:customStyle="1" w:styleId="enumlev3">
    <w:name w:val="enumlev3"/>
    <w:basedOn w:val="enumlev2"/>
    <w:rsid w:val="005517ED"/>
    <w:pPr>
      <w:ind w:left="1588"/>
    </w:pPr>
  </w:style>
  <w:style w:type="paragraph" w:customStyle="1" w:styleId="Equation">
    <w:name w:val="Equation"/>
    <w:basedOn w:val="a"/>
    <w:rsid w:val="005517E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rsid w:val="005517E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rsid w:val="005517E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a"/>
    <w:rsid w:val="005517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a"/>
    <w:next w:val="Normalaftertitle"/>
    <w:rsid w:val="005517ED"/>
    <w:pPr>
      <w:keepLines/>
      <w:spacing w:before="240" w:after="120"/>
      <w:jc w:val="center"/>
    </w:pPr>
  </w:style>
  <w:style w:type="paragraph" w:styleId="a4">
    <w:name w:val="footer"/>
    <w:basedOn w:val="a"/>
    <w:rsid w:val="005517E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a4"/>
    <w:rsid w:val="005517E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5">
    <w:name w:val="footnote reference"/>
    <w:semiHidden/>
    <w:rsid w:val="005517ED"/>
    <w:rPr>
      <w:position w:val="6"/>
      <w:sz w:val="18"/>
    </w:rPr>
  </w:style>
  <w:style w:type="paragraph" w:styleId="a6">
    <w:name w:val="footnote text"/>
    <w:basedOn w:val="Note"/>
    <w:semiHidden/>
    <w:rsid w:val="005517E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a"/>
    <w:rsid w:val="005517ED"/>
    <w:pPr>
      <w:spacing w:before="80"/>
    </w:pPr>
    <w:rPr>
      <w:sz w:val="22"/>
    </w:rPr>
  </w:style>
  <w:style w:type="paragraph" w:styleId="a7">
    <w:name w:val="header"/>
    <w:basedOn w:val="a"/>
    <w:rsid w:val="005517E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a"/>
    <w:next w:val="Normalaftertitle"/>
    <w:rsid w:val="005517ED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5517ED"/>
  </w:style>
  <w:style w:type="paragraph" w:styleId="11">
    <w:name w:val="index 1"/>
    <w:basedOn w:val="a"/>
    <w:next w:val="a"/>
    <w:semiHidden/>
    <w:rsid w:val="005517ED"/>
  </w:style>
  <w:style w:type="paragraph" w:styleId="20">
    <w:name w:val="index 2"/>
    <w:basedOn w:val="a"/>
    <w:next w:val="a"/>
    <w:semiHidden/>
    <w:rsid w:val="005517ED"/>
    <w:pPr>
      <w:ind w:left="283"/>
    </w:pPr>
  </w:style>
  <w:style w:type="paragraph" w:styleId="30">
    <w:name w:val="index 3"/>
    <w:basedOn w:val="a"/>
    <w:next w:val="a"/>
    <w:semiHidden/>
    <w:rsid w:val="005517ED"/>
    <w:pPr>
      <w:ind w:left="566"/>
    </w:pPr>
  </w:style>
  <w:style w:type="paragraph" w:customStyle="1" w:styleId="PartNo">
    <w:name w:val="Part_No"/>
    <w:basedOn w:val="a"/>
    <w:next w:val="Partref"/>
    <w:rsid w:val="005517E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"/>
    <w:next w:val="Parttitle"/>
    <w:rsid w:val="005517ED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rsid w:val="005517E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a"/>
    <w:next w:val="Rectitle"/>
    <w:rsid w:val="005517E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a"/>
    <w:next w:val="Normalaftertitle"/>
    <w:rsid w:val="005517ED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a"/>
    <w:next w:val="Recdate"/>
    <w:rsid w:val="005517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rsid w:val="005517E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517ED"/>
  </w:style>
  <w:style w:type="paragraph" w:customStyle="1" w:styleId="QuestionNo">
    <w:name w:val="Question_No"/>
    <w:basedOn w:val="RecNo"/>
    <w:next w:val="Questiontitle"/>
    <w:rsid w:val="005517ED"/>
  </w:style>
  <w:style w:type="paragraph" w:customStyle="1" w:styleId="Questiontitle">
    <w:name w:val="Question_title"/>
    <w:basedOn w:val="Rectitle"/>
    <w:next w:val="Questionref"/>
    <w:rsid w:val="005517ED"/>
  </w:style>
  <w:style w:type="paragraph" w:customStyle="1" w:styleId="Questionref">
    <w:name w:val="Question_ref"/>
    <w:basedOn w:val="Recref"/>
    <w:next w:val="Questiondate"/>
    <w:rsid w:val="005517ED"/>
  </w:style>
  <w:style w:type="paragraph" w:customStyle="1" w:styleId="Reftext">
    <w:name w:val="Ref_text"/>
    <w:basedOn w:val="a"/>
    <w:rsid w:val="005517ED"/>
    <w:pPr>
      <w:ind w:left="794" w:hanging="794"/>
    </w:pPr>
    <w:rPr>
      <w:sz w:val="22"/>
    </w:rPr>
  </w:style>
  <w:style w:type="paragraph" w:customStyle="1" w:styleId="Reftitle">
    <w:name w:val="Ref_title"/>
    <w:basedOn w:val="a"/>
    <w:next w:val="Reftext"/>
    <w:rsid w:val="005517ED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5517ED"/>
  </w:style>
  <w:style w:type="paragraph" w:customStyle="1" w:styleId="RepNo">
    <w:name w:val="Rep_No"/>
    <w:basedOn w:val="RecNo"/>
    <w:next w:val="Reptitle"/>
    <w:rsid w:val="005517ED"/>
  </w:style>
  <w:style w:type="paragraph" w:customStyle="1" w:styleId="Reptitle">
    <w:name w:val="Rep_title"/>
    <w:basedOn w:val="Rectitle"/>
    <w:next w:val="Repref"/>
    <w:rsid w:val="005517ED"/>
  </w:style>
  <w:style w:type="paragraph" w:customStyle="1" w:styleId="Repref">
    <w:name w:val="Rep_ref"/>
    <w:basedOn w:val="Recref"/>
    <w:next w:val="Repdate"/>
    <w:rsid w:val="005517ED"/>
  </w:style>
  <w:style w:type="paragraph" w:customStyle="1" w:styleId="Resdate">
    <w:name w:val="Res_date"/>
    <w:basedOn w:val="Recdate"/>
    <w:next w:val="Normalaftertitle"/>
    <w:rsid w:val="005517ED"/>
  </w:style>
  <w:style w:type="paragraph" w:customStyle="1" w:styleId="ResNo">
    <w:name w:val="Res_No"/>
    <w:basedOn w:val="RecNo"/>
    <w:next w:val="Restitle"/>
    <w:rsid w:val="005517ED"/>
  </w:style>
  <w:style w:type="paragraph" w:customStyle="1" w:styleId="Restitle">
    <w:name w:val="Res_title"/>
    <w:basedOn w:val="Rectitle"/>
    <w:next w:val="Resref"/>
    <w:rsid w:val="005517ED"/>
  </w:style>
  <w:style w:type="paragraph" w:customStyle="1" w:styleId="Resref">
    <w:name w:val="Res_ref"/>
    <w:basedOn w:val="Recref"/>
    <w:next w:val="Resdate"/>
    <w:rsid w:val="005517ED"/>
  </w:style>
  <w:style w:type="paragraph" w:customStyle="1" w:styleId="SectionNo">
    <w:name w:val="Section_No"/>
    <w:basedOn w:val="a"/>
    <w:next w:val="Sectiontitle"/>
    <w:rsid w:val="005517E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a"/>
    <w:next w:val="Normalaftertitle"/>
    <w:rsid w:val="005517E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a"/>
    <w:next w:val="Normalaftertitle"/>
    <w:rsid w:val="005517E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a4"/>
    <w:rsid w:val="005517E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rsid w:val="005517E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a"/>
    <w:rsid w:val="005517E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a"/>
    <w:next w:val="Tabletitle"/>
    <w:rsid w:val="005517ED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rsid w:val="005517ED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a"/>
    <w:next w:val="Tabletitle"/>
    <w:rsid w:val="005517E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517E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517ED"/>
  </w:style>
  <w:style w:type="paragraph" w:customStyle="1" w:styleId="Title3">
    <w:name w:val="Title 3"/>
    <w:basedOn w:val="Title2"/>
    <w:next w:val="Title4"/>
    <w:rsid w:val="005517ED"/>
    <w:rPr>
      <w:caps w:val="0"/>
    </w:rPr>
  </w:style>
  <w:style w:type="paragraph" w:customStyle="1" w:styleId="Title4">
    <w:name w:val="Title 4"/>
    <w:basedOn w:val="Title3"/>
    <w:next w:val="1"/>
    <w:rsid w:val="005517ED"/>
    <w:rPr>
      <w:b/>
    </w:rPr>
  </w:style>
  <w:style w:type="paragraph" w:customStyle="1" w:styleId="toc0">
    <w:name w:val="toc 0"/>
    <w:basedOn w:val="a"/>
    <w:next w:val="12"/>
    <w:rsid w:val="005517E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12">
    <w:name w:val="toc 1"/>
    <w:basedOn w:val="a"/>
    <w:semiHidden/>
    <w:rsid w:val="005517E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1">
    <w:name w:val="toc 2"/>
    <w:basedOn w:val="12"/>
    <w:semiHidden/>
    <w:rsid w:val="005517ED"/>
    <w:pPr>
      <w:spacing w:before="80"/>
      <w:ind w:left="1531" w:hanging="851"/>
    </w:pPr>
  </w:style>
  <w:style w:type="paragraph" w:styleId="31">
    <w:name w:val="toc 3"/>
    <w:basedOn w:val="21"/>
    <w:semiHidden/>
    <w:rsid w:val="005517ED"/>
  </w:style>
  <w:style w:type="paragraph" w:styleId="40">
    <w:name w:val="toc 4"/>
    <w:basedOn w:val="31"/>
    <w:semiHidden/>
    <w:rsid w:val="005517ED"/>
  </w:style>
  <w:style w:type="paragraph" w:styleId="50">
    <w:name w:val="toc 5"/>
    <w:basedOn w:val="40"/>
    <w:semiHidden/>
    <w:rsid w:val="005517ED"/>
  </w:style>
  <w:style w:type="paragraph" w:styleId="60">
    <w:name w:val="toc 6"/>
    <w:basedOn w:val="40"/>
    <w:semiHidden/>
    <w:rsid w:val="005517ED"/>
  </w:style>
  <w:style w:type="paragraph" w:styleId="70">
    <w:name w:val="toc 7"/>
    <w:basedOn w:val="40"/>
    <w:semiHidden/>
    <w:rsid w:val="005517ED"/>
  </w:style>
  <w:style w:type="paragraph" w:styleId="80">
    <w:name w:val="toc 8"/>
    <w:basedOn w:val="40"/>
    <w:semiHidden/>
    <w:rsid w:val="005517ED"/>
  </w:style>
  <w:style w:type="character" w:customStyle="1" w:styleId="Appdef">
    <w:name w:val="App_def"/>
    <w:rsid w:val="005517ED"/>
    <w:rPr>
      <w:rFonts w:ascii="Times New Roman" w:hAnsi="Times New Roman"/>
      <w:b/>
    </w:rPr>
  </w:style>
  <w:style w:type="character" w:customStyle="1" w:styleId="Appref">
    <w:name w:val="App_ref"/>
    <w:basedOn w:val="a0"/>
    <w:rsid w:val="005517ED"/>
  </w:style>
  <w:style w:type="character" w:customStyle="1" w:styleId="Artdef">
    <w:name w:val="Art_def"/>
    <w:rsid w:val="005517ED"/>
    <w:rPr>
      <w:rFonts w:ascii="Times New Roman" w:hAnsi="Times New Roman"/>
      <w:b/>
    </w:rPr>
  </w:style>
  <w:style w:type="character" w:customStyle="1" w:styleId="Artref">
    <w:name w:val="Art_ref"/>
    <w:basedOn w:val="a0"/>
    <w:rsid w:val="005517ED"/>
  </w:style>
  <w:style w:type="character" w:customStyle="1" w:styleId="Recdef">
    <w:name w:val="Rec_def"/>
    <w:rsid w:val="005517ED"/>
    <w:rPr>
      <w:b/>
    </w:rPr>
  </w:style>
  <w:style w:type="character" w:customStyle="1" w:styleId="Resdef">
    <w:name w:val="Res_def"/>
    <w:rsid w:val="005517ED"/>
    <w:rPr>
      <w:rFonts w:ascii="Times New Roman" w:hAnsi="Times New Roman"/>
      <w:b/>
    </w:rPr>
  </w:style>
  <w:style w:type="character" w:customStyle="1" w:styleId="Tablefreq">
    <w:name w:val="Table_freq"/>
    <w:rsid w:val="005517ED"/>
    <w:rPr>
      <w:b/>
      <w:color w:val="auto"/>
    </w:rPr>
  </w:style>
  <w:style w:type="paragraph" w:customStyle="1" w:styleId="Formal">
    <w:name w:val="Formal"/>
    <w:basedOn w:val="ASN1"/>
    <w:rsid w:val="005517ED"/>
    <w:rPr>
      <w:b w:val="0"/>
    </w:rPr>
  </w:style>
  <w:style w:type="paragraph" w:customStyle="1" w:styleId="Section1">
    <w:name w:val="Section_1"/>
    <w:basedOn w:val="a"/>
    <w:next w:val="a"/>
    <w:rsid w:val="005517E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a"/>
    <w:next w:val="a"/>
    <w:rsid w:val="005517E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a"/>
    <w:next w:val="a"/>
    <w:rsid w:val="005517ED"/>
    <w:pPr>
      <w:keepNext/>
      <w:spacing w:before="160"/>
    </w:pPr>
    <w:rPr>
      <w:i/>
    </w:rPr>
  </w:style>
  <w:style w:type="paragraph" w:customStyle="1" w:styleId="Headingb">
    <w:name w:val="Heading_b"/>
    <w:basedOn w:val="a"/>
    <w:next w:val="a"/>
    <w:rsid w:val="005517ED"/>
    <w:pPr>
      <w:keepNext/>
      <w:spacing w:before="160"/>
    </w:pPr>
    <w:rPr>
      <w:b/>
    </w:rPr>
  </w:style>
  <w:style w:type="paragraph" w:customStyle="1" w:styleId="Figure">
    <w:name w:val="Figure"/>
    <w:basedOn w:val="a"/>
    <w:next w:val="a"/>
    <w:rsid w:val="005517ED"/>
    <w:pPr>
      <w:keepNext/>
      <w:keepLines/>
      <w:spacing w:before="240" w:after="120"/>
      <w:jc w:val="center"/>
    </w:pPr>
  </w:style>
  <w:style w:type="character" w:styleId="a8">
    <w:name w:val="page number"/>
    <w:basedOn w:val="a0"/>
    <w:rsid w:val="005517ED"/>
  </w:style>
  <w:style w:type="paragraph" w:customStyle="1" w:styleId="Figuretitle">
    <w:name w:val="Figure_title"/>
    <w:basedOn w:val="Tabletitle"/>
    <w:next w:val="a"/>
    <w:rsid w:val="005517ED"/>
    <w:pPr>
      <w:keepNext w:val="0"/>
    </w:pPr>
  </w:style>
  <w:style w:type="paragraph" w:customStyle="1" w:styleId="FigureNo">
    <w:name w:val="Figure_No"/>
    <w:basedOn w:val="a"/>
    <w:next w:val="Figuretitle"/>
    <w:rsid w:val="005517ED"/>
    <w:pPr>
      <w:keepNext/>
      <w:keepLines/>
      <w:spacing w:before="480" w:after="120"/>
      <w:jc w:val="center"/>
    </w:pPr>
    <w:rPr>
      <w:caps/>
    </w:rPr>
  </w:style>
  <w:style w:type="character" w:styleId="a9">
    <w:name w:val="Hyperlink"/>
    <w:rsid w:val="00D327E8"/>
    <w:rPr>
      <w:color w:val="0000FF"/>
      <w:u w:val="single"/>
    </w:rPr>
  </w:style>
  <w:style w:type="table" w:styleId="aa">
    <w:name w:val="Table Grid"/>
    <w:basedOn w:val="a1"/>
    <w:rsid w:val="00CA7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Знак Знак Знак Char"/>
    <w:basedOn w:val="a"/>
    <w:autoRedefine/>
    <w:rsid w:val="003E08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23121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121"/>
    <w:rPr>
      <w:rFonts w:ascii="Tahoma" w:hAnsi="Tahoma" w:cs="Tahoma"/>
      <w:sz w:val="16"/>
      <w:szCs w:val="16"/>
      <w:lang w:val="en-GB" w:eastAsia="en-US"/>
    </w:rPr>
  </w:style>
  <w:style w:type="character" w:customStyle="1" w:styleId="10">
    <w:name w:val="Заголовок 1 Знак"/>
    <w:basedOn w:val="a0"/>
    <w:link w:val="1"/>
    <w:rsid w:val="002F2466"/>
    <w:rPr>
      <w:rFonts w:ascii="Times New Roman" w:hAnsi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8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8545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3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80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6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9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5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1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D5D5D5"/>
                        <w:bottom w:val="single" w:sz="6" w:space="0" w:color="D5D5D5"/>
                        <w:right w:val="single" w:sz="6" w:space="0" w:color="D5D5D5"/>
                      </w:divBdr>
                      <w:divsChild>
                        <w:div w:id="15085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1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FEBF9-B230-4FFE-B224-46012F29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1134</CharactersWithSpaces>
  <SharedDoc>false</SharedDoc>
  <HLinks>
    <vt:vector size="6" baseType="variant">
      <vt:variant>
        <vt:i4>6946872</vt:i4>
      </vt:variant>
      <vt:variant>
        <vt:i4>-1</vt:i4>
      </vt:variant>
      <vt:variant>
        <vt:i4>1037</vt:i4>
      </vt:variant>
      <vt:variant>
        <vt:i4>4</vt:i4>
      </vt:variant>
      <vt:variant>
        <vt:lpwstr>http://www.rcc.org.ru/ru/index.html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_x000d_Document date: 23 January 2008_x000d_Saved by IC-45271 at 10:16:17 on 23.01.2008</dc:description>
  <cp:lastModifiedBy>Хохлачев Николай Анатольевич</cp:lastModifiedBy>
  <cp:revision>6</cp:revision>
  <cp:lastPrinted>2019-02-13T08:12:00Z</cp:lastPrinted>
  <dcterms:created xsi:type="dcterms:W3CDTF">2019-03-11T13:47:00Z</dcterms:created>
  <dcterms:modified xsi:type="dcterms:W3CDTF">2019-06-17T13:50:00Z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